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A2" w:rsidRDefault="00F52DA2" w:rsidP="00F52DA2">
      <w:bookmarkStart w:id="0" w:name="_GoBack"/>
      <w:bookmarkEnd w:id="0"/>
      <w:r>
        <w:t>Priloga 2</w:t>
      </w:r>
    </w:p>
    <w:p w:rsidR="00F52DA2" w:rsidRDefault="00F52DA2" w:rsidP="00F52DA2"/>
    <w:p w:rsidR="00F52DA2" w:rsidRDefault="00F52DA2" w:rsidP="00F52DA2">
      <w:r w:rsidRPr="00570ACD">
        <w:rPr>
          <w:b/>
        </w:rPr>
        <w:t>PISNA OBRAZLOŽITEV PROŠNJE</w:t>
      </w:r>
      <w:r>
        <w:t xml:space="preserve"> (izpolnijo starši)</w:t>
      </w:r>
    </w:p>
    <w:p w:rsidR="00F52DA2" w:rsidRDefault="00F52DA2" w:rsidP="00F52DA2"/>
    <w:p w:rsidR="00F52DA2" w:rsidRDefault="00F52DA2" w:rsidP="00F52DA2"/>
    <w:p w:rsidR="00F52DA2" w:rsidRDefault="00F52DA2" w:rsidP="00F52DA2">
      <w:r>
        <w:t>Ime in priimek učenca:_______________________________________Razred/odd.______________</w:t>
      </w:r>
    </w:p>
    <w:p w:rsidR="00F52DA2" w:rsidRDefault="00F52DA2" w:rsidP="00F52DA2">
      <w:r>
        <w:t>Naslov: ______________________________</w:t>
      </w:r>
    </w:p>
    <w:p w:rsidR="00F52DA2" w:rsidRDefault="00F52DA2" w:rsidP="00F52DA2">
      <w:r>
        <w:t xml:space="preserve">              ______________________________</w:t>
      </w:r>
    </w:p>
    <w:p w:rsidR="00F52DA2" w:rsidRDefault="00F52DA2" w:rsidP="00F52DA2">
      <w:r>
        <w:t>Šolsko leto: ___________________________</w:t>
      </w:r>
    </w:p>
    <w:p w:rsidR="00F52DA2" w:rsidRDefault="00F52DA2" w:rsidP="00F52DA2">
      <w:r>
        <w:t>Vrsta statusa:_______________________________________________________________________</w:t>
      </w:r>
    </w:p>
    <w:p w:rsidR="00F52DA2" w:rsidRDefault="00F52DA2" w:rsidP="00F52DA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2DA2" w:rsidTr="00DC0BCB">
        <w:tc>
          <w:tcPr>
            <w:tcW w:w="9062" w:type="dxa"/>
          </w:tcPr>
          <w:p w:rsidR="00F52DA2" w:rsidRPr="00C2781E" w:rsidRDefault="00F52DA2" w:rsidP="00DC0BCB">
            <w:pPr>
              <w:jc w:val="center"/>
              <w:rPr>
                <w:b/>
              </w:rPr>
            </w:pPr>
            <w:r w:rsidRPr="00C2781E">
              <w:rPr>
                <w:b/>
              </w:rPr>
              <w:t>PISNA OBRAZLOŽITEV</w:t>
            </w:r>
          </w:p>
        </w:tc>
      </w:tr>
      <w:tr w:rsidR="00F52DA2" w:rsidTr="00DC0BCB">
        <w:tc>
          <w:tcPr>
            <w:tcW w:w="9062" w:type="dxa"/>
          </w:tcPr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  <w:p w:rsidR="00F52DA2" w:rsidRDefault="00F52DA2" w:rsidP="00DC0BCB"/>
        </w:tc>
      </w:tr>
    </w:tbl>
    <w:p w:rsidR="00F52DA2" w:rsidRDefault="00F52DA2" w:rsidP="00F52DA2"/>
    <w:p w:rsidR="00F52DA2" w:rsidRDefault="00F52DA2" w:rsidP="00F52DA2"/>
    <w:p w:rsidR="00F52DA2" w:rsidRDefault="00F52DA2" w:rsidP="00F52DA2">
      <w:r>
        <w:t>Datum:__________________                                  Podpis staršev ali skrbnikov:</w:t>
      </w:r>
    </w:p>
    <w:p w:rsidR="00F52DA2" w:rsidRDefault="00F52DA2" w:rsidP="00F52DA2"/>
    <w:p w:rsidR="00F52DA2" w:rsidRDefault="00F52DA2" w:rsidP="00F52DA2"/>
    <w:p w:rsidR="00F52DA2" w:rsidRDefault="00F52DA2" w:rsidP="00F52DA2"/>
    <w:p w:rsidR="00F52DA2" w:rsidRDefault="00F52DA2" w:rsidP="00F52DA2">
      <w:r>
        <w:t xml:space="preserve">                                                                                  _____________________________</w:t>
      </w:r>
    </w:p>
    <w:p w:rsidR="00F52DA2" w:rsidRDefault="00F52DA2" w:rsidP="00F52DA2">
      <w:r>
        <w:t xml:space="preserve">                                                                                                                                    </w:t>
      </w:r>
    </w:p>
    <w:p w:rsidR="00F52DA2" w:rsidRPr="001130C9" w:rsidRDefault="00F52DA2" w:rsidP="00F52DA2"/>
    <w:p w:rsidR="00865D91" w:rsidRDefault="00865D91"/>
    <w:sectPr w:rsidR="00865D91" w:rsidSect="00277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C3" w:rsidRDefault="005714C3" w:rsidP="00277B37">
      <w:r>
        <w:separator/>
      </w:r>
    </w:p>
  </w:endnote>
  <w:endnote w:type="continuationSeparator" w:id="0">
    <w:p w:rsidR="005714C3" w:rsidRDefault="005714C3" w:rsidP="0027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277B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277B37">
    <w:pPr>
      <w:pStyle w:val="Noga"/>
    </w:pPr>
    <w:r>
      <w:rPr>
        <w:noProof/>
        <w:lang w:eastAsia="sl-SI"/>
      </w:rPr>
      <w:drawing>
        <wp:inline distT="0" distB="0" distL="0" distR="0">
          <wp:extent cx="6332220" cy="33274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_vv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277B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C3" w:rsidRDefault="005714C3" w:rsidP="00277B37">
      <w:r>
        <w:separator/>
      </w:r>
    </w:p>
  </w:footnote>
  <w:footnote w:type="continuationSeparator" w:id="0">
    <w:p w:rsidR="005714C3" w:rsidRDefault="005714C3" w:rsidP="0027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277B3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277B37" w:rsidP="00277B37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440000" cy="1018356"/>
          <wp:effectExtent l="0" t="0" r="825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_VV_logo_barv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18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7B37" w:rsidRDefault="00277B37" w:rsidP="00277B37">
    <w:pPr>
      <w:pStyle w:val="Glava"/>
      <w:jc w:val="center"/>
    </w:pPr>
  </w:p>
  <w:p w:rsidR="00277B37" w:rsidRDefault="00277B37" w:rsidP="00277B37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37" w:rsidRDefault="00277B3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A2"/>
    <w:rsid w:val="000E2DC7"/>
    <w:rsid w:val="00272DC8"/>
    <w:rsid w:val="00277B37"/>
    <w:rsid w:val="005714C3"/>
    <w:rsid w:val="006C5FEA"/>
    <w:rsid w:val="00845986"/>
    <w:rsid w:val="00865D91"/>
    <w:rsid w:val="00B56CEF"/>
    <w:rsid w:val="00F5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ECEB17-3E7E-4137-B0EB-A64F7A67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77B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77B37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277B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77B37"/>
    <w:rPr>
      <w:lang w:val="sl-SI"/>
    </w:rPr>
  </w:style>
  <w:style w:type="table" w:styleId="Tabelamrea">
    <w:name w:val="Table Grid"/>
    <w:basedOn w:val="Navadnatabela"/>
    <w:uiPriority w:val="39"/>
    <w:rsid w:val="00F52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gdana\Desktop\Znak%20&#353;ole\dopis%20barvni_&#353;ol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barvni_šola.dotx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Sabina</cp:lastModifiedBy>
  <cp:revision>2</cp:revision>
  <dcterms:created xsi:type="dcterms:W3CDTF">2019-08-26T11:53:00Z</dcterms:created>
  <dcterms:modified xsi:type="dcterms:W3CDTF">2019-08-26T11:53:00Z</dcterms:modified>
</cp:coreProperties>
</file>